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29E9" w14:textId="77777777" w:rsidR="00FE0328" w:rsidRPr="00DB0BC0" w:rsidRDefault="00A27057" w:rsidP="00FE0328">
      <w:pPr>
        <w:pStyle w:val="Titel"/>
      </w:pPr>
      <w:r>
        <w:t>Antrag</w:t>
      </w:r>
      <w:r w:rsidR="00790BB5">
        <w:t xml:space="preserve"> Äquivalenz Sek II</w:t>
      </w:r>
    </w:p>
    <w:p w14:paraId="0FBCCFED" w14:textId="77777777" w:rsidR="00FE0328" w:rsidRDefault="00FE0328" w:rsidP="00A22B79">
      <w:pPr>
        <w:pStyle w:val="Textkrper2"/>
      </w:pPr>
      <w:r>
        <w:t>zur Beurteilung von Abschlüssen und Ausbildungen als Äquivalenz zu einem Sekundarstu</w:t>
      </w:r>
      <w:r w:rsidR="00A27057">
        <w:t>fe II-Abschluss</w:t>
      </w:r>
    </w:p>
    <w:p w14:paraId="59816960" w14:textId="77777777" w:rsidR="00695C38" w:rsidRDefault="00695C38" w:rsidP="00695C38">
      <w:pPr>
        <w:pStyle w:val="Textkrper"/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9"/>
        <w:gridCol w:w="2235"/>
        <w:gridCol w:w="2084"/>
        <w:gridCol w:w="2179"/>
      </w:tblGrid>
      <w:tr w:rsidR="009E32A0" w:rsidRPr="00695C38" w14:paraId="375B253A" w14:textId="77777777" w:rsidTr="009E32A0">
        <w:tc>
          <w:tcPr>
            <w:tcW w:w="8901" w:type="dxa"/>
            <w:gridSpan w:val="4"/>
            <w:shd w:val="clear" w:color="auto" w:fill="215868" w:themeFill="accent5" w:themeFillShade="80"/>
          </w:tcPr>
          <w:p w14:paraId="2666230B" w14:textId="77777777" w:rsidR="009E32A0" w:rsidRPr="00695C38" w:rsidRDefault="009E32A0" w:rsidP="00A22B79">
            <w:pPr>
              <w:pStyle w:val="Textkrper2"/>
              <w:rPr>
                <w:color w:val="FFFFFF" w:themeColor="background1"/>
              </w:rPr>
            </w:pPr>
            <w:r w:rsidRPr="00695C38">
              <w:rPr>
                <w:color w:val="FFFFFF" w:themeColor="background1"/>
                <w:lang w:eastAsia="de-CH"/>
              </w:rPr>
              <w:t xml:space="preserve">Personalien </w:t>
            </w:r>
            <w:r w:rsidRPr="00110A42">
              <w:rPr>
                <w:color w:val="FFFFFF" w:themeColor="background1"/>
                <w:sz w:val="16"/>
              </w:rPr>
              <w:t>(muss vollständig ausgefüllt werden)</w:t>
            </w:r>
          </w:p>
        </w:tc>
      </w:tr>
      <w:tr w:rsidR="00FE0328" w14:paraId="6120DE21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FFFCE" w14:textId="77777777" w:rsidR="00FE0328" w:rsidRDefault="00C92646" w:rsidP="00B56124">
            <w:pPr>
              <w:pStyle w:val="Textkrper"/>
            </w:pPr>
            <w:r>
              <w:t>Anrede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56498" w14:textId="77777777" w:rsidR="00FE0328" w:rsidRDefault="00C92646" w:rsidP="00B56124">
            <w:pPr>
              <w:pStyle w:val="Textkrp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12">
              <w:fldChar w:fldCharType="separate"/>
            </w:r>
            <w:r>
              <w:fldChar w:fldCharType="end"/>
            </w:r>
            <w:bookmarkStart w:id="0" w:name="__Fieldmark__8435_1512506129"/>
            <w:bookmarkEnd w:id="0"/>
            <w:r>
              <w:t xml:space="preserve"> Herr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12">
              <w:fldChar w:fldCharType="separate"/>
            </w:r>
            <w:r>
              <w:fldChar w:fldCharType="end"/>
            </w:r>
            <w:bookmarkStart w:id="1" w:name="__Fieldmark__8441_1512506129"/>
            <w:bookmarkStart w:id="2" w:name="Kontrollkästchen2"/>
            <w:bookmarkEnd w:id="1"/>
            <w:bookmarkEnd w:id="2"/>
            <w:r>
              <w:t xml:space="preserve"> Frau</w:t>
            </w:r>
          </w:p>
        </w:tc>
      </w:tr>
      <w:tr w:rsidR="00FE0328" w14:paraId="4A67CD8B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679B2" w14:textId="77777777" w:rsidR="00FE0328" w:rsidRDefault="00FE0328" w:rsidP="00B56124">
            <w:pPr>
              <w:pStyle w:val="Textkrper"/>
            </w:pPr>
            <w:r>
              <w:t>Name</w:t>
            </w:r>
          </w:p>
        </w:tc>
        <w:tc>
          <w:tcPr>
            <w:tcW w:w="22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78193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Text 3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Pr="00600E05">
              <w:fldChar w:fldCharType="end"/>
            </w:r>
          </w:p>
        </w:tc>
        <w:tc>
          <w:tcPr>
            <w:tcW w:w="211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2AB0F" w14:textId="77777777" w:rsidR="00FE0328" w:rsidRDefault="00FE0328" w:rsidP="00B56124">
            <w:pPr>
              <w:pStyle w:val="Textkrper"/>
            </w:pPr>
            <w:r>
              <w:t>Vorname</w:t>
            </w:r>
          </w:p>
        </w:tc>
        <w:tc>
          <w:tcPr>
            <w:tcW w:w="220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9434E" w14:textId="77777777" w:rsidR="00FE0328" w:rsidRDefault="00FE0328" w:rsidP="00B56124">
            <w:pPr>
              <w:pStyle w:val="Textkrper"/>
            </w:pPr>
            <w:r>
              <w:fldChar w:fldCharType="begin">
                <w:ffData>
                  <w:name w:val="Text 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_2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FE0328" w14:paraId="461CB45B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52EE8" w14:textId="77777777" w:rsidR="00FE0328" w:rsidRDefault="00FE0328" w:rsidP="00B56124">
            <w:pPr>
              <w:pStyle w:val="Textkrper"/>
            </w:pPr>
            <w:r>
              <w:t>Adresse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532D9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__Fieldmark__8460_15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4" w:name="Text_3"/>
            <w:bookmarkStart w:id="5" w:name="__Fieldmark__8460_1512506129"/>
            <w:bookmarkEnd w:id="5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4"/>
            <w:r w:rsidRPr="00600E05">
              <w:fldChar w:fldCharType="end"/>
            </w:r>
          </w:p>
        </w:tc>
      </w:tr>
      <w:tr w:rsidR="00FE0328" w14:paraId="149DC0F5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D4E8" w14:textId="77777777" w:rsidR="00FE0328" w:rsidRDefault="00FE0328" w:rsidP="00B56124">
            <w:pPr>
              <w:pStyle w:val="Textkrper"/>
            </w:pPr>
            <w:r>
              <w:t>PLZ, Ort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7BDEB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Text 4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6" w:name="Text_4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6"/>
            <w:r w:rsidRPr="00600E05">
              <w:fldChar w:fldCharType="end"/>
            </w:r>
          </w:p>
        </w:tc>
      </w:tr>
      <w:tr w:rsidR="00FE0328" w14:paraId="063AFEE1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02FA7" w14:textId="77777777" w:rsidR="00FE0328" w:rsidRDefault="00FE0328" w:rsidP="00B56124">
            <w:pPr>
              <w:pStyle w:val="Textkrper"/>
            </w:pPr>
            <w:r>
              <w:t>Telefon Geschäft</w:t>
            </w:r>
          </w:p>
        </w:tc>
        <w:tc>
          <w:tcPr>
            <w:tcW w:w="22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0D96F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Text 5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7" w:name="Text_5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7"/>
            <w:r w:rsidRPr="00600E05">
              <w:fldChar w:fldCharType="end"/>
            </w:r>
          </w:p>
        </w:tc>
        <w:tc>
          <w:tcPr>
            <w:tcW w:w="211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240E9" w14:textId="77777777" w:rsidR="00FE0328" w:rsidRDefault="00FE0328" w:rsidP="00B56124">
            <w:pPr>
              <w:pStyle w:val="Textkrper"/>
            </w:pPr>
            <w:r>
              <w:t>Telefon Privat</w:t>
            </w:r>
          </w:p>
        </w:tc>
        <w:tc>
          <w:tcPr>
            <w:tcW w:w="220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0DCFF" w14:textId="77777777" w:rsidR="00FE0328" w:rsidRDefault="00FE0328" w:rsidP="00B56124">
            <w:pPr>
              <w:pStyle w:val="Textkrper"/>
            </w:pPr>
            <w:r>
              <w:fldChar w:fldCharType="begin">
                <w:ffData>
                  <w:name w:val="Text 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_6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  <w:tr w:rsidR="00FE0328" w14:paraId="44AB8079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0A1DB" w14:textId="77777777" w:rsidR="00FE0328" w:rsidRDefault="00FE0328" w:rsidP="00B56124">
            <w:pPr>
              <w:pStyle w:val="Textkrper"/>
            </w:pPr>
            <w:r>
              <w:t>Telefon Mobil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E172A" w14:textId="77777777" w:rsidR="00FE0328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Text 7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9" w:name="Text_7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9"/>
            <w:r w:rsidRPr="00600E05">
              <w:fldChar w:fldCharType="end"/>
            </w:r>
          </w:p>
        </w:tc>
      </w:tr>
      <w:tr w:rsidR="00FE0328" w14:paraId="7AB2D51A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C701C" w14:textId="77777777" w:rsidR="00FE0328" w:rsidRDefault="00FE0328" w:rsidP="00B56124">
            <w:pPr>
              <w:pStyle w:val="Textkrper"/>
            </w:pPr>
            <w:r>
              <w:t>E-Mail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5A6F6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__Fieldmark__8498_15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10" w:name="__Fieldmark__8498_1512506129"/>
            <w:bookmarkEnd w:id="10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Pr="00600E05">
              <w:fldChar w:fldCharType="end"/>
            </w:r>
          </w:p>
        </w:tc>
      </w:tr>
      <w:tr w:rsidR="00FE0328" w14:paraId="51AB7F9F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63DF5" w14:textId="77777777" w:rsidR="00FE0328" w:rsidRDefault="00FE0328" w:rsidP="00B56124">
            <w:pPr>
              <w:pStyle w:val="Textkrper"/>
            </w:pPr>
            <w:r>
              <w:t>Geburtsdatum</w:t>
            </w:r>
          </w:p>
        </w:tc>
        <w:tc>
          <w:tcPr>
            <w:tcW w:w="22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3AF0E" w14:textId="77777777" w:rsidR="00FE0328" w:rsidRPr="00600E05" w:rsidRDefault="00FE0328" w:rsidP="00B56124">
            <w:pPr>
              <w:pStyle w:val="Textkrper"/>
            </w:pPr>
            <w:r w:rsidRPr="00600E05">
              <w:fldChar w:fldCharType="begin">
                <w:ffData>
                  <w:name w:val="txtGebDatum"/>
                  <w:enabled/>
                  <w:calcOnExit w:val="0"/>
                  <w:textInput/>
                </w:ffData>
              </w:fldChar>
            </w:r>
            <w:r w:rsidRPr="00600E05">
              <w:instrText>FORMTEXT</w:instrText>
            </w:r>
            <w:r w:rsidRPr="00600E05">
              <w:fldChar w:fldCharType="separate"/>
            </w:r>
            <w:bookmarkStart w:id="11" w:name="txtGebDatum31"/>
            <w:bookmarkStart w:id="12" w:name="txtGebDatum"/>
            <w:bookmarkEnd w:id="12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11"/>
            <w:r w:rsidRPr="00600E05">
              <w:fldChar w:fldCharType="end"/>
            </w:r>
          </w:p>
        </w:tc>
        <w:tc>
          <w:tcPr>
            <w:tcW w:w="211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F77C3" w14:textId="77777777" w:rsidR="00FE0328" w:rsidRDefault="00FE0328" w:rsidP="00B56124">
            <w:pPr>
              <w:pStyle w:val="Textkrper"/>
            </w:pPr>
            <w:r>
              <w:t>Heimatort</w:t>
            </w:r>
            <w:r w:rsidR="00A27057">
              <w:t>, Kanton</w:t>
            </w:r>
          </w:p>
        </w:tc>
        <w:tc>
          <w:tcPr>
            <w:tcW w:w="220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25F36" w14:textId="77777777" w:rsidR="00FE0328" w:rsidRDefault="00FE0328" w:rsidP="00B56124">
            <w:pPr>
              <w:pStyle w:val="Textkrper"/>
            </w:pPr>
            <w:r>
              <w:fldChar w:fldCharType="begin">
                <w:ffData>
                  <w:name w:val="Text 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_10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13"/>
            <w:r>
              <w:fldChar w:fldCharType="end"/>
            </w:r>
          </w:p>
        </w:tc>
      </w:tr>
      <w:tr w:rsidR="006B11C8" w:rsidRPr="001127E3" w14:paraId="455B9819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BCAE8" w14:textId="77777777" w:rsidR="006B11C8" w:rsidRPr="001127E3" w:rsidRDefault="00C92646" w:rsidP="00653161">
            <w:pPr>
              <w:pStyle w:val="Textkrper"/>
            </w:pPr>
            <w:r w:rsidRPr="001127E3">
              <w:t>Verbandsmitglied bei</w:t>
            </w:r>
          </w:p>
        </w:tc>
        <w:bookmarkStart w:id="14" w:name="_GoBack"/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3FF72" w14:textId="15C902AC" w:rsidR="006B11C8" w:rsidRPr="001127E3" w:rsidRDefault="00325E64" w:rsidP="00653161">
            <w:pPr>
              <w:pStyle w:val="Textkrp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PTN"/>
                    <w:listEntry w:val="FPTH"/>
                    <w:listEntry w:val="HVS"/>
                    <w:listEntry w:val="NVS"/>
                    <w:listEntry w:val="SEBIM"/>
                    <w:listEntry w:val="SVANAH"/>
                    <w:listEntry w:val="SVMAV"/>
                    <w:listEntry w:val="SVNH"/>
                    <w:listEntry w:val="TCM Fachverband"/>
                    <w:listEntry w:val="Andere"/>
                  </w:ddList>
                </w:ffData>
              </w:fldChar>
            </w:r>
            <w:bookmarkStart w:id="15" w:name="Dropdown1"/>
            <w:r>
              <w:instrText xml:space="preserve"> FORMDROPDOWN </w:instrText>
            </w:r>
            <w:r>
              <w:fldChar w:fldCharType="end"/>
            </w:r>
            <w:bookmarkEnd w:id="15"/>
            <w:bookmarkEnd w:id="14"/>
          </w:p>
        </w:tc>
      </w:tr>
      <w:tr w:rsidR="00FE0328" w14:paraId="540D4EAF" w14:textId="77777777" w:rsidTr="009E32A0">
        <w:trPr>
          <w:cantSplit/>
        </w:trPr>
        <w:tc>
          <w:tcPr>
            <w:tcW w:w="231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6CF32" w14:textId="77777777" w:rsidR="00FE0328" w:rsidRDefault="00FE0328" w:rsidP="00B56124">
            <w:pPr>
              <w:pStyle w:val="Textkrper"/>
            </w:pPr>
            <w:r>
              <w:t>Aktuelle Berufstätigkeit</w:t>
            </w:r>
          </w:p>
        </w:tc>
        <w:tc>
          <w:tcPr>
            <w:tcW w:w="6582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7A261" w14:textId="77777777" w:rsidR="00FE0328" w:rsidRPr="00B4499D" w:rsidRDefault="00FE0328" w:rsidP="00B56124">
            <w:pPr>
              <w:pStyle w:val="Textkrper"/>
            </w:pPr>
            <w:r w:rsidRPr="00B4499D"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 w:rsidRPr="00B4499D">
              <w:instrText>FORMTEXT</w:instrText>
            </w:r>
            <w:r w:rsidRPr="00B4499D">
              <w:fldChar w:fldCharType="separate"/>
            </w:r>
            <w:bookmarkStart w:id="16" w:name="Text_11"/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bookmarkEnd w:id="16"/>
            <w:r w:rsidRPr="00B4499D">
              <w:fldChar w:fldCharType="end"/>
            </w:r>
          </w:p>
        </w:tc>
      </w:tr>
    </w:tbl>
    <w:p w14:paraId="1D907B8C" w14:textId="77777777" w:rsidR="00FE0328" w:rsidRDefault="00FE0328" w:rsidP="00695C38">
      <w:pPr>
        <w:pStyle w:val="Textkrper"/>
      </w:pPr>
    </w:p>
    <w:p w14:paraId="4AE079E2" w14:textId="77777777" w:rsidR="00A27057" w:rsidRDefault="00A27057" w:rsidP="00A27057">
      <w:pPr>
        <w:pStyle w:val="Textkrper"/>
      </w:pPr>
      <w:r w:rsidRPr="00695C38">
        <w:t>Ich beantrage die Äquivalenz zu einem Sekundarstufe II-Abschluss für den/die folgende/n</w:t>
      </w:r>
      <w:r w:rsidR="003B7222">
        <w:t xml:space="preserve"> Ausbildung/en, bzw. Abschlüsse.</w:t>
      </w:r>
    </w:p>
    <w:p w14:paraId="20B0ACA5" w14:textId="77777777" w:rsidR="00A27057" w:rsidRDefault="00A27057" w:rsidP="00A27057">
      <w:pPr>
        <w:pStyle w:val="Textkrper"/>
      </w:pPr>
    </w:p>
    <w:tbl>
      <w:tblPr>
        <w:tblW w:w="5000" w:type="pct"/>
        <w:tblInd w:w="2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9"/>
        <w:gridCol w:w="2578"/>
      </w:tblGrid>
      <w:tr w:rsidR="00A27057" w:rsidRPr="00A27057" w14:paraId="4A2EA37F" w14:textId="77777777" w:rsidTr="00CF5D9D">
        <w:trPr>
          <w:cantSplit/>
        </w:trPr>
        <w:tc>
          <w:tcPr>
            <w:tcW w:w="62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</w:tcPr>
          <w:p w14:paraId="34DBEBBE" w14:textId="77777777" w:rsidR="00A27057" w:rsidRPr="00A27057" w:rsidRDefault="00A27057" w:rsidP="00695C38">
            <w:pPr>
              <w:pStyle w:val="Textkrper2"/>
              <w:rPr>
                <w:color w:val="FFFFFF" w:themeColor="background1"/>
              </w:rPr>
            </w:pPr>
            <w:r w:rsidRPr="00A27057">
              <w:rPr>
                <w:color w:val="FFFFFF" w:themeColor="background1"/>
              </w:rPr>
              <w:t>Ausbildung/Abschluss</w:t>
            </w:r>
          </w:p>
        </w:tc>
        <w:tc>
          <w:tcPr>
            <w:tcW w:w="257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215868" w:themeFill="accent5" w:themeFillShade="80"/>
          </w:tcPr>
          <w:p w14:paraId="73EF9B88" w14:textId="77777777" w:rsidR="00A27057" w:rsidRPr="00A27057" w:rsidRDefault="00A27057" w:rsidP="00695C38">
            <w:pPr>
              <w:pStyle w:val="Textkrper2"/>
              <w:rPr>
                <w:color w:val="FFFFFF" w:themeColor="background1"/>
              </w:rPr>
            </w:pPr>
            <w:r w:rsidRPr="00A27057">
              <w:rPr>
                <w:color w:val="FFFFFF" w:themeColor="background1"/>
              </w:rPr>
              <w:t>Beleg</w:t>
            </w:r>
          </w:p>
        </w:tc>
      </w:tr>
      <w:tr w:rsidR="00FE0328" w14:paraId="6279BB50" w14:textId="77777777" w:rsidTr="00A27057">
        <w:trPr>
          <w:cantSplit/>
        </w:trPr>
        <w:tc>
          <w:tcPr>
            <w:tcW w:w="62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318F9" w14:textId="77777777" w:rsidR="00FE0328" w:rsidRDefault="00A27057" w:rsidP="00B56124">
            <w:pPr>
              <w:pStyle w:val="Textkrper"/>
              <w:spacing w:before="60" w:after="60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2007D" w14:textId="77777777" w:rsidR="00FE0328" w:rsidRDefault="00FE0328" w:rsidP="00B56124">
            <w:pPr>
              <w:pStyle w:val="Textkrper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328" w14:paraId="3C9CB6E6" w14:textId="77777777" w:rsidTr="00A27057">
        <w:trPr>
          <w:cantSplit/>
        </w:trPr>
        <w:tc>
          <w:tcPr>
            <w:tcW w:w="62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3C84C" w14:textId="77777777" w:rsidR="00FE0328" w:rsidRDefault="00A27057" w:rsidP="00B56124">
            <w:pPr>
              <w:pStyle w:val="Textkrper"/>
              <w:spacing w:before="60" w:after="60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7FC73" w14:textId="77777777" w:rsidR="00FE0328" w:rsidRDefault="00FE0328" w:rsidP="00B56124">
            <w:pPr>
              <w:pStyle w:val="Textkrper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7E5" w14:paraId="2962CD46" w14:textId="77777777" w:rsidTr="00582CDC">
        <w:trPr>
          <w:cantSplit/>
        </w:trPr>
        <w:tc>
          <w:tcPr>
            <w:tcW w:w="62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15757" w14:textId="77777777" w:rsidR="004417E5" w:rsidRDefault="004417E5" w:rsidP="004417E5">
            <w:pPr>
              <w:pStyle w:val="Textkrper"/>
              <w:spacing w:before="60" w:after="60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090E1" w14:textId="77777777" w:rsidR="004417E5" w:rsidRDefault="004417E5" w:rsidP="004417E5">
            <w:pPr>
              <w:pStyle w:val="Textkrper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17E5" w14:paraId="448A5C8B" w14:textId="77777777" w:rsidTr="00582CDC">
        <w:trPr>
          <w:cantSplit/>
        </w:trPr>
        <w:tc>
          <w:tcPr>
            <w:tcW w:w="62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9BF7C" w14:textId="77777777" w:rsidR="004417E5" w:rsidRDefault="004417E5" w:rsidP="00582CDC">
            <w:pPr>
              <w:pStyle w:val="Textkrper"/>
              <w:spacing w:before="60" w:after="60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3D5B5" w14:textId="77777777" w:rsidR="004417E5" w:rsidRDefault="004417E5" w:rsidP="00582CDC">
            <w:pPr>
              <w:pStyle w:val="Textkrper"/>
            </w:pPr>
            <w:r>
              <w:fldChar w:fldCharType="begin">
                <w:ffData>
                  <w:name w:val="Text 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D0788" w14:textId="77777777" w:rsidR="00695C38" w:rsidRDefault="00695C38" w:rsidP="004417E5">
      <w:pPr>
        <w:pStyle w:val="Textkrper"/>
      </w:pPr>
    </w:p>
    <w:p w14:paraId="0DE6A761" w14:textId="77777777" w:rsidR="004417E5" w:rsidRDefault="004417E5" w:rsidP="004417E5">
      <w:pPr>
        <w:pStyle w:val="Textkrper"/>
      </w:pPr>
    </w:p>
    <w:p w14:paraId="64AFE5D7" w14:textId="77777777" w:rsidR="00FE0328" w:rsidRDefault="003B7222" w:rsidP="00695C38">
      <w:pPr>
        <w:pStyle w:val="Textkrp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6E12">
        <w:fldChar w:fldCharType="separate"/>
      </w:r>
      <w:r>
        <w:fldChar w:fldCharType="end"/>
      </w:r>
      <w:r>
        <w:t xml:space="preserve"> Ich</w:t>
      </w:r>
      <w:r w:rsidR="00A27057" w:rsidRPr="00A27057">
        <w:t xml:space="preserve"> </w:t>
      </w:r>
      <w:r w:rsidR="00FE0328" w:rsidRPr="00A27057">
        <w:t>bes</w:t>
      </w:r>
      <w:r w:rsidR="00A27057" w:rsidRPr="00A27057">
        <w:t xml:space="preserve">tätige, </w:t>
      </w:r>
      <w:r w:rsidR="00A27057">
        <w:t xml:space="preserve">dass </w:t>
      </w:r>
      <w:r w:rsidR="00A27057" w:rsidRPr="00A27057">
        <w:t>ich</w:t>
      </w:r>
      <w:r w:rsidR="00FE0328" w:rsidRPr="00A27057">
        <w:t xml:space="preserve"> die </w:t>
      </w:r>
      <w:r w:rsidR="00A27057">
        <w:t>«</w:t>
      </w:r>
      <w:r w:rsidR="00A27057" w:rsidRPr="00A27057">
        <w:t>Richtlinie Äquivalenz zu Sekundarstufe II-Abschlüssen</w:t>
      </w:r>
      <w:r w:rsidR="00A27057">
        <w:t xml:space="preserve">» </w:t>
      </w:r>
      <w:r w:rsidR="00FE0328" w:rsidRPr="00A27057">
        <w:t>zur Kenn</w:t>
      </w:r>
      <w:r w:rsidR="00A27057">
        <w:t>tnis genommen habe</w:t>
      </w:r>
      <w:r w:rsidR="00FE0328" w:rsidRPr="00A27057">
        <w:t>.</w:t>
      </w:r>
    </w:p>
    <w:p w14:paraId="4B114C63" w14:textId="77777777" w:rsidR="00A27057" w:rsidRDefault="00A27057" w:rsidP="00695C38">
      <w:pPr>
        <w:pStyle w:val="Textkrper"/>
      </w:pPr>
    </w:p>
    <w:p w14:paraId="71AC3F4A" w14:textId="77777777" w:rsidR="00A27057" w:rsidRPr="00600E05" w:rsidRDefault="003B7222" w:rsidP="00A27057">
      <w:pPr>
        <w:pStyle w:val="Textkrp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6E12">
        <w:fldChar w:fldCharType="separate"/>
      </w:r>
      <w:r>
        <w:fldChar w:fldCharType="end"/>
      </w:r>
      <w:r>
        <w:t xml:space="preserve"> </w:t>
      </w:r>
      <w:r w:rsidR="00A27057">
        <w:t xml:space="preserve">Alle </w:t>
      </w:r>
      <w:r w:rsidR="00A27057" w:rsidRPr="00600E05">
        <w:t xml:space="preserve">Abschlussdokumente und Belege </w:t>
      </w:r>
      <w:r w:rsidR="00A27057">
        <w:rPr>
          <w:lang w:val="de-DE"/>
        </w:rPr>
        <w:t>sind</w:t>
      </w:r>
      <w:r w:rsidR="00A27057" w:rsidRPr="00600E05">
        <w:rPr>
          <w:lang w:val="de-DE"/>
        </w:rPr>
        <w:t xml:space="preserve"> in einer der drei </w:t>
      </w:r>
      <w:r w:rsidR="00A27057">
        <w:rPr>
          <w:lang w:val="de-DE"/>
        </w:rPr>
        <w:t>Amts</w:t>
      </w:r>
      <w:r w:rsidR="00A27057" w:rsidRPr="00600E05">
        <w:rPr>
          <w:lang w:val="de-DE"/>
        </w:rPr>
        <w:t xml:space="preserve">sprachen (D, </w:t>
      </w:r>
      <w:r w:rsidR="00B4499D">
        <w:rPr>
          <w:lang w:val="de-DE"/>
        </w:rPr>
        <w:t>F</w:t>
      </w:r>
      <w:r w:rsidR="00A27057" w:rsidRPr="00600E05">
        <w:rPr>
          <w:lang w:val="de-DE"/>
        </w:rPr>
        <w:t xml:space="preserve">, </w:t>
      </w:r>
      <w:r w:rsidR="00B4499D">
        <w:rPr>
          <w:lang w:val="de-DE"/>
        </w:rPr>
        <w:t>I</w:t>
      </w:r>
      <w:r w:rsidR="00A27057" w:rsidRPr="00600E05">
        <w:rPr>
          <w:lang w:val="de-DE"/>
        </w:rPr>
        <w:t xml:space="preserve">) oder in Englisch abgefasst oder </w:t>
      </w:r>
      <w:r w:rsidR="00A27057">
        <w:rPr>
          <w:lang w:val="de-DE"/>
        </w:rPr>
        <w:t xml:space="preserve">liegen </w:t>
      </w:r>
      <w:r w:rsidR="00A27057" w:rsidRPr="00600E05">
        <w:rPr>
          <w:lang w:val="de-DE"/>
        </w:rPr>
        <w:t>in einer be</w:t>
      </w:r>
      <w:r w:rsidR="00A27057">
        <w:rPr>
          <w:lang w:val="de-DE"/>
        </w:rPr>
        <w:t>glaubigten Übersetzung vor.</w:t>
      </w:r>
    </w:p>
    <w:p w14:paraId="7804E51A" w14:textId="77777777" w:rsidR="00A27057" w:rsidRPr="001127E3" w:rsidRDefault="00A27057" w:rsidP="00695C38">
      <w:pPr>
        <w:pStyle w:val="Textkrper"/>
      </w:pPr>
    </w:p>
    <w:p w14:paraId="6ED613F3" w14:textId="77777777" w:rsidR="005E4F9B" w:rsidRPr="001127E3" w:rsidRDefault="005E4F9B" w:rsidP="00695C38">
      <w:pPr>
        <w:pStyle w:val="Textkrper"/>
      </w:pPr>
      <w:r w:rsidRPr="001127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7E3">
        <w:instrText>FORMCHECKBOX</w:instrText>
      </w:r>
      <w:r w:rsidR="004A6E12">
        <w:fldChar w:fldCharType="separate"/>
      </w:r>
      <w:r w:rsidRPr="001127E3">
        <w:fldChar w:fldCharType="end"/>
      </w:r>
      <w:r w:rsidRPr="001127E3">
        <w:t xml:space="preserve"> Ein kurzer Lebenslauf mit den relevanten Ausbildungen und Berufserfahrungen und deren Zeitpunkt und Dauer liegt bei.</w:t>
      </w:r>
    </w:p>
    <w:p w14:paraId="25C834B6" w14:textId="77777777" w:rsidR="005E4F9B" w:rsidRPr="001127E3" w:rsidRDefault="005E4F9B" w:rsidP="00695C38">
      <w:pPr>
        <w:pStyle w:val="Textkrper"/>
      </w:pPr>
    </w:p>
    <w:p w14:paraId="0C9ADF18" w14:textId="77777777" w:rsidR="00100966" w:rsidRPr="001127E3" w:rsidRDefault="00100966" w:rsidP="00695C38">
      <w:pPr>
        <w:pStyle w:val="Textkrper"/>
      </w:pPr>
      <w:r w:rsidRPr="001127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27E3">
        <w:instrText>FORMCHECKBOX</w:instrText>
      </w:r>
      <w:r w:rsidR="004A6E12">
        <w:fldChar w:fldCharType="separate"/>
      </w:r>
      <w:r w:rsidRPr="001127E3">
        <w:fldChar w:fldCharType="end"/>
      </w:r>
      <w:r w:rsidRPr="001127E3">
        <w:t xml:space="preserve"> </w:t>
      </w:r>
      <w:r w:rsidR="00C92646" w:rsidRPr="001127E3">
        <w:t xml:space="preserve">Falls zutreffend, </w:t>
      </w:r>
      <w:r w:rsidRPr="001127E3">
        <w:t xml:space="preserve">Nachweis </w:t>
      </w:r>
      <w:r w:rsidR="00C92646" w:rsidRPr="001127E3">
        <w:t>der Verbandsm</w:t>
      </w:r>
      <w:r w:rsidRPr="001127E3">
        <w:t>itgliedschaft</w:t>
      </w:r>
      <w:r w:rsidR="00C92646" w:rsidRPr="001127E3">
        <w:t xml:space="preserve"> bei einem Verband der OdA AM</w:t>
      </w:r>
    </w:p>
    <w:p w14:paraId="2C6D5F4E" w14:textId="77777777" w:rsidR="00695C38" w:rsidRDefault="00695C38" w:rsidP="00695C38">
      <w:pPr>
        <w:pStyle w:val="Textkrper"/>
      </w:pPr>
    </w:p>
    <w:tbl>
      <w:tblPr>
        <w:tblW w:w="5000" w:type="pct"/>
        <w:tblBorders>
          <w:bottom w:val="single" w:sz="4" w:space="0" w:color="BFBFBF"/>
        </w:tblBorders>
        <w:shd w:val="clear" w:color="auto" w:fill="DBE5F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378"/>
      </w:tblGrid>
      <w:tr w:rsidR="00FE0328" w:rsidRPr="00A47C43" w14:paraId="7D7C332B" w14:textId="77777777" w:rsidTr="00CF5D9D">
        <w:trPr>
          <w:cantSplit/>
        </w:trPr>
        <w:tc>
          <w:tcPr>
            <w:tcW w:w="1371" w:type="pct"/>
            <w:tcBorders>
              <w:bottom w:val="single" w:sz="4" w:space="0" w:color="BFBFBF"/>
            </w:tcBorders>
            <w:shd w:val="clear" w:color="auto" w:fill="DAEEF3" w:themeFill="accent5" w:themeFillTint="33"/>
          </w:tcPr>
          <w:p w14:paraId="7AEE0707" w14:textId="77777777" w:rsidR="00FE0328" w:rsidRPr="00A47C43" w:rsidRDefault="00FE0328" w:rsidP="00A27057">
            <w:pPr>
              <w:pStyle w:val="Textkrper"/>
              <w:spacing w:before="60" w:after="60"/>
            </w:pPr>
            <w:r w:rsidRPr="00A47C43">
              <w:t>Ort</w:t>
            </w:r>
            <w:r>
              <w:t xml:space="preserve">, </w:t>
            </w:r>
            <w:r w:rsidRPr="00A47C43">
              <w:t>Datum</w:t>
            </w:r>
          </w:p>
        </w:tc>
        <w:tc>
          <w:tcPr>
            <w:tcW w:w="3629" w:type="pct"/>
            <w:tcBorders>
              <w:bottom w:val="single" w:sz="4" w:space="0" w:color="BFBFBF"/>
            </w:tcBorders>
            <w:shd w:val="clear" w:color="auto" w:fill="auto"/>
          </w:tcPr>
          <w:p w14:paraId="189093A0" w14:textId="77777777" w:rsidR="00FE0328" w:rsidRPr="00A47C43" w:rsidRDefault="00FE0328" w:rsidP="00A27057">
            <w:pPr>
              <w:pStyle w:val="Textkrper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 w:rsidR="00112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C3F4DB" w14:textId="77777777" w:rsidR="00FE0328" w:rsidRDefault="00FE0328" w:rsidP="00FE0328">
      <w:pPr>
        <w:pStyle w:val="Textkrper"/>
      </w:pPr>
    </w:p>
    <w:p w14:paraId="2E458514" w14:textId="77777777" w:rsidR="00FE0328" w:rsidRPr="003B7222" w:rsidRDefault="00FE0328" w:rsidP="00FE0328">
      <w:pPr>
        <w:pStyle w:val="Textkrper"/>
      </w:pPr>
      <w:r w:rsidRPr="003B7222">
        <w:t>Antrag und Belegdokumente in elektronischer Form (DVD, USB Stick</w:t>
      </w:r>
      <w:r w:rsidR="00A94AC1" w:rsidRPr="003B7222">
        <w:t>, E-Mail</w:t>
      </w:r>
      <w:r w:rsidRPr="003B7222">
        <w:t>) einsenden an:</w:t>
      </w:r>
    </w:p>
    <w:p w14:paraId="3C0F28C2" w14:textId="77777777" w:rsidR="00FE0328" w:rsidRDefault="00FE0328" w:rsidP="00FE0328">
      <w:pPr>
        <w:pStyle w:val="Textkrper"/>
      </w:pPr>
      <w:r>
        <w:t xml:space="preserve">OdA AM, Niklaus Konrad-Strasse 18, 4500 Solothurn oder </w:t>
      </w:r>
      <w:hyperlink r:id="rId7">
        <w:r>
          <w:t>examen@oda-am.ch</w:t>
        </w:r>
      </w:hyperlink>
    </w:p>
    <w:sectPr w:rsidR="00FE0328" w:rsidSect="008564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9FB2" w14:textId="77777777" w:rsidR="004A6E12" w:rsidRDefault="004A6E12">
      <w:r>
        <w:separator/>
      </w:r>
    </w:p>
  </w:endnote>
  <w:endnote w:type="continuationSeparator" w:id="0">
    <w:p w14:paraId="0CE6E148" w14:textId="77777777" w:rsidR="004A6E12" w:rsidRDefault="004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0A3AD" w14:textId="4AC12F6A" w:rsidR="00BF287E" w:rsidRPr="00F75071" w:rsidRDefault="004A6E12" w:rsidP="00BF287E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 w:rsidR="001127E3">
      <w:rPr>
        <w:noProof/>
      </w:rPr>
      <w:t>QSK FO GWV Antrag Äquivalenz Sek II 170401 DE ungeschützt</w:t>
    </w:r>
    <w:r>
      <w:rPr>
        <w:noProof/>
      </w:rPr>
      <w:fldChar w:fldCharType="end"/>
    </w:r>
    <w:r w:rsidR="00BF287E" w:rsidRPr="00F75071">
      <w:tab/>
    </w:r>
    <w:r w:rsidR="00BF287E" w:rsidRPr="00BF287E">
      <w:t>Seite</w:t>
    </w:r>
    <w:r w:rsidR="00BF287E" w:rsidRPr="00F75071">
      <w:t xml:space="preserve"> </w:t>
    </w:r>
    <w:r w:rsidR="00BF287E" w:rsidRPr="00F75071">
      <w:fldChar w:fldCharType="begin"/>
    </w:r>
    <w:r w:rsidR="00BF287E" w:rsidRPr="00F75071">
      <w:instrText xml:space="preserve"> PAGE </w:instrText>
    </w:r>
    <w:r w:rsidR="00BF287E" w:rsidRPr="00F75071">
      <w:fldChar w:fldCharType="separate"/>
    </w:r>
    <w:r w:rsidR="00325E64">
      <w:rPr>
        <w:noProof/>
      </w:rPr>
      <w:t>2</w:t>
    </w:r>
    <w:r w:rsidR="00BF287E" w:rsidRPr="00F75071">
      <w:fldChar w:fldCharType="end"/>
    </w:r>
    <w:r w:rsidR="00BF287E" w:rsidRPr="00F75071">
      <w:t>/</w:t>
    </w:r>
    <w:r>
      <w:fldChar w:fldCharType="begin"/>
    </w:r>
    <w:r>
      <w:instrText xml:space="preserve"> NUMPAGES </w:instrText>
    </w:r>
    <w:r>
      <w:fldChar w:fldCharType="separate"/>
    </w:r>
    <w:r w:rsidR="00325E64">
      <w:rPr>
        <w:noProof/>
      </w:rPr>
      <w:t>2</w:t>
    </w:r>
    <w:r>
      <w:rPr>
        <w:noProof/>
      </w:rPr>
      <w:fldChar w:fldCharType="end"/>
    </w:r>
  </w:p>
  <w:p w14:paraId="5FD3EA21" w14:textId="77777777" w:rsidR="004900B9" w:rsidRPr="004900B9" w:rsidRDefault="004900B9" w:rsidP="00C3021E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DA5D" w14:textId="77777777" w:rsidR="004900B9" w:rsidRPr="00C3021E" w:rsidRDefault="004900B9" w:rsidP="00C3021E">
    <w:pPr>
      <w:pStyle w:val="Fuzeile"/>
    </w:pPr>
    <w:r>
      <w:t xml:space="preserve">OdA AM, </w:t>
    </w:r>
    <w:r w:rsidR="00BF287E">
      <w:t>Niklaus Konrad-S</w:t>
    </w:r>
    <w:r>
      <w:t xml:space="preserve">trasse </w:t>
    </w:r>
    <w:r w:rsidR="00BF287E">
      <w:t>18</w:t>
    </w:r>
    <w:r>
      <w:t xml:space="preserve">, </w:t>
    </w:r>
    <w:r w:rsidR="00BF287E">
      <w:t>4500 Solothurn</w:t>
    </w:r>
    <w:r>
      <w:t xml:space="preserve">   </w:t>
    </w:r>
    <w:r w:rsidR="00BF287E">
      <w:t>+4</w:t>
    </w:r>
    <w:r>
      <w:t>1 (0)</w:t>
    </w:r>
    <w:r w:rsidR="007E1162">
      <w:t>32</w:t>
    </w:r>
    <w:r>
      <w:t xml:space="preserve"> </w:t>
    </w:r>
    <w:r w:rsidR="007E1162">
      <w:t>623</w:t>
    </w:r>
    <w:r>
      <w:t xml:space="preserve"> 0</w:t>
    </w:r>
    <w:r w:rsidR="007E1162">
      <w:t>1</w:t>
    </w:r>
    <w:r>
      <w:t xml:space="preserve"> 8</w:t>
    </w:r>
    <w:r w:rsidR="007E1162">
      <w:t>0</w:t>
    </w:r>
    <w:r>
      <w:t xml:space="preserve">   sekretariat@oda-am.ch   www.oda-am.ch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E2612" w14:textId="77777777" w:rsidR="004A6E12" w:rsidRDefault="004A6E12">
      <w:r>
        <w:separator/>
      </w:r>
    </w:p>
  </w:footnote>
  <w:footnote w:type="continuationSeparator" w:id="0">
    <w:p w14:paraId="36BEC6A2" w14:textId="77777777" w:rsidR="004A6E12" w:rsidRDefault="004A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F531" w14:textId="77777777" w:rsidR="003B4EE4" w:rsidRDefault="00BB318B">
    <w:pPr>
      <w:pStyle w:val="Kopfzeile"/>
    </w:pPr>
    <w:r>
      <w:rPr>
        <w:noProof/>
        <w:lang w:eastAsia="de-CH"/>
      </w:rPr>
      <w:drawing>
        <wp:inline distT="0" distB="0" distL="0" distR="0" wp14:anchorId="2A29F0C5" wp14:editId="26068BBC">
          <wp:extent cx="1133475" cy="495300"/>
          <wp:effectExtent l="0" t="0" r="9525" b="0"/>
          <wp:docPr id="1" name="Bild 1" descr="OdA AM 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dA AM 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B3F00" w14:textId="61B0C1EE" w:rsidR="003B4EE4" w:rsidRDefault="004A6E12" w:rsidP="00082595">
    <w:pPr>
      <w:pStyle w:val="Byline"/>
    </w:pPr>
    <w:r>
      <w:fldChar w:fldCharType="begin"/>
    </w:r>
    <w:r>
      <w:instrText xml:space="preserve"> STYLEREF  Titel  \* MERGEFORMAT </w:instrText>
    </w:r>
    <w:r>
      <w:fldChar w:fldCharType="separate"/>
    </w:r>
    <w:r w:rsidR="00325E64">
      <w:rPr>
        <w:noProof/>
      </w:rPr>
      <w:t>Antrag Äquivalenz Sek II</w:t>
    </w:r>
    <w:r>
      <w:rPr>
        <w:noProof/>
      </w:rPr>
      <w:fldChar w:fldCharType="end"/>
    </w:r>
    <w:r w:rsidR="00C15F1A">
      <w:tab/>
    </w:r>
    <w:r w:rsidR="00FE0328">
      <w:rPr>
        <w:szCs w:val="16"/>
      </w:rPr>
      <w:t>Qualitätssicherungskommission QSK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B699" w14:textId="77777777" w:rsidR="003B4EE4" w:rsidRDefault="00BB318B">
    <w:pPr>
      <w:pStyle w:val="Kopfzeile"/>
    </w:pPr>
    <w:r>
      <w:rPr>
        <w:noProof/>
        <w:lang w:eastAsia="de-CH"/>
      </w:rPr>
      <w:drawing>
        <wp:inline distT="0" distB="0" distL="0" distR="0" wp14:anchorId="642B80CA" wp14:editId="73F8A8E2">
          <wp:extent cx="3476625" cy="914400"/>
          <wp:effectExtent l="0" t="0" r="9525" b="0"/>
          <wp:docPr id="2" name="Bild 2" descr="OdA AM Logo fett 10050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dA AM Logo fett 100502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4EB1D" w14:textId="77777777" w:rsidR="003B4EE4" w:rsidRDefault="00D45A35" w:rsidP="00D45A35">
    <w:pPr>
      <w:pStyle w:val="Byline"/>
    </w:pPr>
    <w:r>
      <w:tab/>
    </w:r>
    <w:r w:rsidR="00FE0328">
      <w:rPr>
        <w:szCs w:val="16"/>
      </w:rPr>
      <w:t>Q</w:t>
    </w:r>
    <w:r w:rsidR="00CF5D9D">
      <w:rPr>
        <w:szCs w:val="16"/>
      </w:rPr>
      <w:t>ualitätssicherungskommission QSK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A5CDA8E"/>
    <w:lvl w:ilvl="0">
      <w:start w:val="1"/>
      <w:numFmt w:val="lowerLetter"/>
      <w:pStyle w:val="Listennummer2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FFFFFF83"/>
    <w:multiLevelType w:val="singleLevel"/>
    <w:tmpl w:val="C50ABEA2"/>
    <w:lvl w:ilvl="0">
      <w:start w:val="1"/>
      <w:numFmt w:val="bullet"/>
      <w:pStyle w:val="Aufzhlungszeichen2"/>
      <w:lvlText w:val="·"/>
      <w:lvlJc w:val="left"/>
      <w:pPr>
        <w:tabs>
          <w:tab w:val="num" w:pos="454"/>
        </w:tabs>
        <w:ind w:left="454" w:hanging="227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EE9C9EE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3" w15:restartNumberingAfterBreak="0">
    <w:nsid w:val="FFFFFF89"/>
    <w:multiLevelType w:val="singleLevel"/>
    <w:tmpl w:val="471A2862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4" w15:restartNumberingAfterBreak="0">
    <w:nsid w:val="148902E8"/>
    <w:multiLevelType w:val="hybridMultilevel"/>
    <w:tmpl w:val="6980D43C"/>
    <w:lvl w:ilvl="0" w:tplc="77CC39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B7F1A"/>
    <w:multiLevelType w:val="multilevel"/>
    <w:tmpl w:val="DF22A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E167F4"/>
    <w:multiLevelType w:val="multilevel"/>
    <w:tmpl w:val="F4D6608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1134" w:hanging="113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6"/>
  </w:num>
  <w:num w:numId="31">
    <w:abstractNumId w:val="6"/>
  </w:num>
  <w:num w:numId="32">
    <w:abstractNumId w:val="6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/Ba3t6OB0Eoj3IaZEgXfgEyAPJdgIX9Pi/BsGWN1I/9VKB6qcrDTL+wNqlwt1h42pjsNtrKIBq8UaUdNh/EjvA==" w:salt="3KlTv0kAfTYgagjxyM+qHQ==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28"/>
    <w:rsid w:val="0000092A"/>
    <w:rsid w:val="00014C5B"/>
    <w:rsid w:val="00082595"/>
    <w:rsid w:val="00084942"/>
    <w:rsid w:val="0008533A"/>
    <w:rsid w:val="00087026"/>
    <w:rsid w:val="000A34AD"/>
    <w:rsid w:val="000C5B1C"/>
    <w:rsid w:val="000D0BA6"/>
    <w:rsid w:val="000D27B8"/>
    <w:rsid w:val="000E624B"/>
    <w:rsid w:val="000F7982"/>
    <w:rsid w:val="00100966"/>
    <w:rsid w:val="00100AA1"/>
    <w:rsid w:val="00110A42"/>
    <w:rsid w:val="001119B5"/>
    <w:rsid w:val="001127E3"/>
    <w:rsid w:val="001217F8"/>
    <w:rsid w:val="00132062"/>
    <w:rsid w:val="0013584D"/>
    <w:rsid w:val="00141ADC"/>
    <w:rsid w:val="00153DAC"/>
    <w:rsid w:val="00235D96"/>
    <w:rsid w:val="0025532D"/>
    <w:rsid w:val="0026505D"/>
    <w:rsid w:val="002749E0"/>
    <w:rsid w:val="002E0694"/>
    <w:rsid w:val="002E45BF"/>
    <w:rsid w:val="00325E64"/>
    <w:rsid w:val="00374A56"/>
    <w:rsid w:val="003B0133"/>
    <w:rsid w:val="003B4EE4"/>
    <w:rsid w:val="003B7222"/>
    <w:rsid w:val="003F187F"/>
    <w:rsid w:val="003F5951"/>
    <w:rsid w:val="00416844"/>
    <w:rsid w:val="004417E5"/>
    <w:rsid w:val="00441C7E"/>
    <w:rsid w:val="00443FF7"/>
    <w:rsid w:val="00444A9A"/>
    <w:rsid w:val="00457231"/>
    <w:rsid w:val="0046641A"/>
    <w:rsid w:val="00474119"/>
    <w:rsid w:val="004900B9"/>
    <w:rsid w:val="004A2DA0"/>
    <w:rsid w:val="004A6E12"/>
    <w:rsid w:val="004C3343"/>
    <w:rsid w:val="004C5B4E"/>
    <w:rsid w:val="004D5849"/>
    <w:rsid w:val="004F41D1"/>
    <w:rsid w:val="00500E6A"/>
    <w:rsid w:val="00505B55"/>
    <w:rsid w:val="00512269"/>
    <w:rsid w:val="005739F8"/>
    <w:rsid w:val="005933CD"/>
    <w:rsid w:val="005A43D2"/>
    <w:rsid w:val="005D2E09"/>
    <w:rsid w:val="005D402A"/>
    <w:rsid w:val="005E4F9B"/>
    <w:rsid w:val="005E63D1"/>
    <w:rsid w:val="005E6C85"/>
    <w:rsid w:val="005F40D3"/>
    <w:rsid w:val="00630F3E"/>
    <w:rsid w:val="00661099"/>
    <w:rsid w:val="00675664"/>
    <w:rsid w:val="00683954"/>
    <w:rsid w:val="0068522A"/>
    <w:rsid w:val="00695C38"/>
    <w:rsid w:val="006A0AAA"/>
    <w:rsid w:val="006A5883"/>
    <w:rsid w:val="006B11C8"/>
    <w:rsid w:val="006F3737"/>
    <w:rsid w:val="0070323B"/>
    <w:rsid w:val="007358B6"/>
    <w:rsid w:val="007440BC"/>
    <w:rsid w:val="007512E2"/>
    <w:rsid w:val="00772096"/>
    <w:rsid w:val="00772F26"/>
    <w:rsid w:val="00781C5E"/>
    <w:rsid w:val="00790BB5"/>
    <w:rsid w:val="007E1162"/>
    <w:rsid w:val="00803379"/>
    <w:rsid w:val="0083781A"/>
    <w:rsid w:val="00856416"/>
    <w:rsid w:val="0086257D"/>
    <w:rsid w:val="00877076"/>
    <w:rsid w:val="0089439A"/>
    <w:rsid w:val="008B56BD"/>
    <w:rsid w:val="00963CB4"/>
    <w:rsid w:val="00964E31"/>
    <w:rsid w:val="0099206F"/>
    <w:rsid w:val="009A4E12"/>
    <w:rsid w:val="009C7A82"/>
    <w:rsid w:val="009E32A0"/>
    <w:rsid w:val="00A00E42"/>
    <w:rsid w:val="00A22B79"/>
    <w:rsid w:val="00A27057"/>
    <w:rsid w:val="00A42736"/>
    <w:rsid w:val="00A45BFD"/>
    <w:rsid w:val="00A570A6"/>
    <w:rsid w:val="00A62311"/>
    <w:rsid w:val="00A94AC1"/>
    <w:rsid w:val="00A96CB9"/>
    <w:rsid w:val="00AA793C"/>
    <w:rsid w:val="00AD662B"/>
    <w:rsid w:val="00AE5C25"/>
    <w:rsid w:val="00B30BAD"/>
    <w:rsid w:val="00B4481D"/>
    <w:rsid w:val="00B4499D"/>
    <w:rsid w:val="00B75567"/>
    <w:rsid w:val="00B8105A"/>
    <w:rsid w:val="00B96970"/>
    <w:rsid w:val="00B96B39"/>
    <w:rsid w:val="00BB318B"/>
    <w:rsid w:val="00BB4A69"/>
    <w:rsid w:val="00BB5F74"/>
    <w:rsid w:val="00BE30D2"/>
    <w:rsid w:val="00BF287E"/>
    <w:rsid w:val="00C054B1"/>
    <w:rsid w:val="00C06471"/>
    <w:rsid w:val="00C15F1A"/>
    <w:rsid w:val="00C25CA0"/>
    <w:rsid w:val="00C3021E"/>
    <w:rsid w:val="00C36D31"/>
    <w:rsid w:val="00C810D0"/>
    <w:rsid w:val="00C92646"/>
    <w:rsid w:val="00CA27E5"/>
    <w:rsid w:val="00CA6F45"/>
    <w:rsid w:val="00CE3CCB"/>
    <w:rsid w:val="00CE42A8"/>
    <w:rsid w:val="00CE467D"/>
    <w:rsid w:val="00CF5D9D"/>
    <w:rsid w:val="00D45A35"/>
    <w:rsid w:val="00D645D2"/>
    <w:rsid w:val="00D95D0E"/>
    <w:rsid w:val="00E273B0"/>
    <w:rsid w:val="00E30BE0"/>
    <w:rsid w:val="00E340C2"/>
    <w:rsid w:val="00E40277"/>
    <w:rsid w:val="00E47743"/>
    <w:rsid w:val="00E51F24"/>
    <w:rsid w:val="00E61A3B"/>
    <w:rsid w:val="00E73993"/>
    <w:rsid w:val="00E7693E"/>
    <w:rsid w:val="00E93736"/>
    <w:rsid w:val="00ED7B70"/>
    <w:rsid w:val="00EE6CF5"/>
    <w:rsid w:val="00EF4CF9"/>
    <w:rsid w:val="00F00A85"/>
    <w:rsid w:val="00F25E91"/>
    <w:rsid w:val="00F6203C"/>
    <w:rsid w:val="00F67608"/>
    <w:rsid w:val="00F75071"/>
    <w:rsid w:val="00F83169"/>
    <w:rsid w:val="00F83A5C"/>
    <w:rsid w:val="00F851CE"/>
    <w:rsid w:val="00FD3E81"/>
    <w:rsid w:val="00FE032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90199"/>
  <w15:docId w15:val="{6CE9D014-1333-4656-977C-A77E39D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83169"/>
    <w:rPr>
      <w:rFonts w:ascii="Arial" w:hAnsi="Arial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F83169"/>
    <w:pPr>
      <w:keepNext/>
      <w:numPr>
        <w:numId w:val="12"/>
      </w:numPr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83169"/>
    <w:pPr>
      <w:keepNext/>
      <w:numPr>
        <w:ilvl w:val="1"/>
        <w:numId w:val="12"/>
      </w:numPr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83169"/>
    <w:pPr>
      <w:keepNext/>
      <w:numPr>
        <w:ilvl w:val="2"/>
        <w:numId w:val="12"/>
      </w:numPr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semiHidden/>
    <w:qFormat/>
    <w:rsid w:val="00F83169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F8316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F83169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rsid w:val="00F83169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qFormat/>
    <w:rsid w:val="00F8316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qFormat/>
    <w:rsid w:val="00F83169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169"/>
    <w:pPr>
      <w:ind w:right="-794"/>
      <w:jc w:val="right"/>
    </w:pPr>
    <w:rPr>
      <w:sz w:val="16"/>
    </w:rPr>
  </w:style>
  <w:style w:type="paragraph" w:styleId="Fuzeile">
    <w:name w:val="footer"/>
    <w:basedOn w:val="Standard"/>
    <w:link w:val="FuzeileZchn"/>
    <w:rsid w:val="00F83169"/>
    <w:pPr>
      <w:tabs>
        <w:tab w:val="right" w:pos="8789"/>
      </w:tabs>
    </w:pPr>
    <w:rPr>
      <w:sz w:val="16"/>
      <w:lang w:eastAsia="de-CH"/>
    </w:rPr>
  </w:style>
  <w:style w:type="paragraph" w:styleId="Aufzhlungszeichen">
    <w:name w:val="List Bullet"/>
    <w:basedOn w:val="Standard"/>
    <w:rsid w:val="00F83169"/>
    <w:pPr>
      <w:numPr>
        <w:numId w:val="1"/>
      </w:numPr>
      <w:tabs>
        <w:tab w:val="left" w:pos="227"/>
      </w:tabs>
    </w:pPr>
  </w:style>
  <w:style w:type="paragraph" w:styleId="Textkrper">
    <w:name w:val="Body Text"/>
    <w:basedOn w:val="Standard"/>
    <w:link w:val="TextkrperZchn"/>
    <w:qFormat/>
    <w:rsid w:val="00F83169"/>
  </w:style>
  <w:style w:type="paragraph" w:styleId="Textkrper-Zeileneinzug">
    <w:name w:val="Body Text Indent"/>
    <w:basedOn w:val="Standard"/>
    <w:next w:val="Textkrper"/>
    <w:semiHidden/>
    <w:rsid w:val="00F83169"/>
    <w:rPr>
      <w:b/>
    </w:rPr>
  </w:style>
  <w:style w:type="paragraph" w:styleId="Listennummer">
    <w:name w:val="List Number"/>
    <w:basedOn w:val="Standard"/>
    <w:rsid w:val="00F83169"/>
    <w:pPr>
      <w:numPr>
        <w:numId w:val="2"/>
      </w:numPr>
    </w:pPr>
  </w:style>
  <w:style w:type="paragraph" w:customStyle="1" w:styleId="Textkrper-Zeileneinzug1">
    <w:name w:val="Textkörper-Zeileneinzug1"/>
    <w:basedOn w:val="Standard"/>
    <w:next w:val="Textkrper"/>
    <w:semiHidden/>
    <w:rsid w:val="00F83169"/>
    <w:pPr>
      <w:ind w:left="227"/>
    </w:pPr>
  </w:style>
  <w:style w:type="paragraph" w:styleId="Titel">
    <w:name w:val="Title"/>
    <w:basedOn w:val="Standard"/>
    <w:next w:val="Textkrper"/>
    <w:link w:val="TitelZchn"/>
    <w:qFormat/>
    <w:rsid w:val="00F83169"/>
    <w:pPr>
      <w:spacing w:before="480" w:after="480"/>
    </w:pPr>
    <w:rPr>
      <w:rFonts w:cs="Arial"/>
      <w:b/>
      <w:bCs/>
      <w:color w:val="215868" w:themeColor="accent5" w:themeShade="80"/>
      <w:sz w:val="32"/>
      <w:szCs w:val="32"/>
    </w:rPr>
  </w:style>
  <w:style w:type="paragraph" w:styleId="Aufzhlungszeichen2">
    <w:name w:val="List Bullet 2"/>
    <w:basedOn w:val="Standard"/>
    <w:rsid w:val="00F83169"/>
    <w:pPr>
      <w:numPr>
        <w:numId w:val="3"/>
      </w:numPr>
      <w:tabs>
        <w:tab w:val="left" w:pos="454"/>
      </w:tabs>
    </w:pPr>
  </w:style>
  <w:style w:type="paragraph" w:styleId="Listennummer2">
    <w:name w:val="List Number 2"/>
    <w:basedOn w:val="Standard"/>
    <w:rsid w:val="00F83169"/>
    <w:pPr>
      <w:numPr>
        <w:numId w:val="4"/>
      </w:numPr>
    </w:pPr>
  </w:style>
  <w:style w:type="paragraph" w:customStyle="1" w:styleId="Zitat1">
    <w:name w:val="Zitat1"/>
    <w:basedOn w:val="Textkrper"/>
    <w:semiHidden/>
    <w:rsid w:val="004D5849"/>
    <w:rPr>
      <w:i/>
    </w:rPr>
  </w:style>
  <w:style w:type="paragraph" w:customStyle="1" w:styleId="Tabellentext">
    <w:name w:val="Tabellentext"/>
    <w:basedOn w:val="Standard"/>
    <w:semiHidden/>
    <w:rsid w:val="00F83169"/>
    <w:pPr>
      <w:spacing w:line="220" w:lineRule="exact"/>
    </w:pPr>
    <w:rPr>
      <w:sz w:val="18"/>
    </w:rPr>
  </w:style>
  <w:style w:type="paragraph" w:customStyle="1" w:styleId="Byline">
    <w:name w:val="Byline"/>
    <w:basedOn w:val="Kopfzeile"/>
    <w:rsid w:val="00F83169"/>
    <w:pPr>
      <w:tabs>
        <w:tab w:val="right" w:pos="8789"/>
      </w:tabs>
      <w:spacing w:before="120"/>
      <w:ind w:right="0"/>
      <w:jc w:val="left"/>
    </w:pPr>
  </w:style>
  <w:style w:type="paragraph" w:customStyle="1" w:styleId="Tabellentext2">
    <w:name w:val="Tabellentext 2"/>
    <w:basedOn w:val="Tabellentext"/>
    <w:semiHidden/>
    <w:rsid w:val="00F83169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F8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316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F8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F83169"/>
    <w:rPr>
      <w:rFonts w:cs="Times New Roman"/>
      <w:vertAlign w:val="superscript"/>
    </w:rPr>
  </w:style>
  <w:style w:type="paragraph" w:customStyle="1" w:styleId="Zitat10">
    <w:name w:val="Zitat1"/>
    <w:basedOn w:val="Textkrper"/>
    <w:semiHidden/>
    <w:rsid w:val="00F83169"/>
    <w:rPr>
      <w:i/>
    </w:rPr>
  </w:style>
  <w:style w:type="character" w:customStyle="1" w:styleId="FuzeileZchn">
    <w:name w:val="Fußzeile Zchn"/>
    <w:link w:val="Fuzeile"/>
    <w:rsid w:val="00F83169"/>
    <w:rPr>
      <w:rFonts w:ascii="Arial" w:hAnsi="Arial"/>
      <w:sz w:val="16"/>
    </w:rPr>
  </w:style>
  <w:style w:type="paragraph" w:customStyle="1" w:styleId="Standa">
    <w:name w:val="Standa"/>
    <w:semiHidden/>
    <w:rsid w:val="00F83169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de-DE" w:eastAsia="en-GB"/>
    </w:rPr>
  </w:style>
  <w:style w:type="character" w:styleId="Hyperlink">
    <w:name w:val="Hyperlink"/>
    <w:basedOn w:val="Absatz-Standardschriftart"/>
    <w:semiHidden/>
    <w:rsid w:val="00F8316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qFormat/>
    <w:rsid w:val="00F83169"/>
    <w:rPr>
      <w:b/>
    </w:rPr>
  </w:style>
  <w:style w:type="character" w:customStyle="1" w:styleId="Textkrper2Zchn">
    <w:name w:val="Textkörper 2 Zchn"/>
    <w:basedOn w:val="Absatz-Standardschriftart"/>
    <w:link w:val="Textkrper2"/>
    <w:rsid w:val="00F83169"/>
    <w:rPr>
      <w:rFonts w:ascii="Arial" w:hAnsi="Arial"/>
      <w:b/>
      <w:lang w:eastAsia="de-DE"/>
    </w:rPr>
  </w:style>
  <w:style w:type="character" w:customStyle="1" w:styleId="berschrift1Zchn">
    <w:name w:val="Überschrift 1 Zchn"/>
    <w:link w:val="berschrift1"/>
    <w:rsid w:val="00F83169"/>
    <w:rPr>
      <w:rFonts w:ascii="Arial" w:hAnsi="Arial" w:cs="Arial"/>
      <w:b/>
      <w:bCs/>
      <w:sz w:val="28"/>
      <w:szCs w:val="32"/>
      <w:lang w:eastAsia="de-DE"/>
    </w:rPr>
  </w:style>
  <w:style w:type="character" w:customStyle="1" w:styleId="berschrift2Zchn">
    <w:name w:val="Überschrift 2 Zchn"/>
    <w:link w:val="berschrift2"/>
    <w:rsid w:val="00F83169"/>
    <w:rPr>
      <w:rFonts w:ascii="Arial" w:hAnsi="Arial" w:cs="Arial"/>
      <w:b/>
      <w:bCs/>
      <w:iCs/>
      <w:sz w:val="24"/>
      <w:szCs w:val="28"/>
      <w:lang w:eastAsia="de-DE"/>
    </w:rPr>
  </w:style>
  <w:style w:type="paragraph" w:styleId="Verzeichnis1">
    <w:name w:val="toc 1"/>
    <w:basedOn w:val="Standard"/>
    <w:next w:val="Standard"/>
    <w:uiPriority w:val="39"/>
    <w:rsid w:val="00F83169"/>
    <w:pPr>
      <w:tabs>
        <w:tab w:val="left" w:pos="567"/>
        <w:tab w:val="right" w:leader="dot" w:pos="8789"/>
      </w:tabs>
      <w:spacing w:before="120"/>
    </w:pPr>
  </w:style>
  <w:style w:type="paragraph" w:styleId="Verzeichnis2">
    <w:name w:val="toc 2"/>
    <w:basedOn w:val="Standard"/>
    <w:next w:val="Standard"/>
    <w:uiPriority w:val="39"/>
    <w:rsid w:val="00F83169"/>
    <w:pPr>
      <w:tabs>
        <w:tab w:val="left" w:pos="567"/>
        <w:tab w:val="right" w:leader="dot" w:pos="8789"/>
      </w:tabs>
      <w:spacing w:before="120"/>
    </w:pPr>
  </w:style>
  <w:style w:type="character" w:customStyle="1" w:styleId="TextkrperZchn">
    <w:name w:val="Textkörper Zchn"/>
    <w:link w:val="Textkrper"/>
    <w:rsid w:val="00F83169"/>
    <w:rPr>
      <w:rFonts w:ascii="Arial" w:hAnsi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3169"/>
    <w:pPr>
      <w:numPr>
        <w:ilvl w:val="1"/>
      </w:numPr>
      <w:spacing w:after="240"/>
    </w:pPr>
    <w:rPr>
      <w:rFonts w:eastAsiaTheme="minorEastAsia" w:cstheme="minorBidi"/>
      <w:b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3169"/>
    <w:rPr>
      <w:rFonts w:ascii="Arial" w:eastAsiaTheme="minorEastAsia" w:hAnsi="Arial" w:cstheme="minorBidi"/>
      <w:b/>
      <w:sz w:val="24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qFormat/>
    <w:rsid w:val="00FE0328"/>
    <w:rPr>
      <w:rFonts w:ascii="Arial" w:hAnsi="Arial" w:cs="Arial"/>
      <w:b/>
      <w:bCs/>
      <w:color w:val="215868" w:themeColor="accent5" w:themeShade="80"/>
      <w:sz w:val="32"/>
      <w:szCs w:val="3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F83169"/>
    <w:pPr>
      <w:tabs>
        <w:tab w:val="left" w:pos="567"/>
        <w:tab w:val="right" w:leader="dot" w:pos="8789"/>
      </w:tabs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F83169"/>
    <w:rPr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3169"/>
    <w:rPr>
      <w:rFonts w:ascii="Arial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amen@oda-am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eicherbox_oda_am\61_vorlagen\OdA_VO_A4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OdA_VO_A4_Hoch_DE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Hoch</vt:lpstr>
    </vt:vector>
  </TitlesOfParts>
  <Company>Bildungsarchitekt GmbH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Hoch</dc:title>
  <dc:creator>Rudolf Happle</dc:creator>
  <cp:lastModifiedBy>Rudolf Happle</cp:lastModifiedBy>
  <cp:revision>4</cp:revision>
  <cp:lastPrinted>2017-04-11T07:40:00Z</cp:lastPrinted>
  <dcterms:created xsi:type="dcterms:W3CDTF">2017-05-04T09:09:00Z</dcterms:created>
  <dcterms:modified xsi:type="dcterms:W3CDTF">2017-05-10T14:52:00Z</dcterms:modified>
</cp:coreProperties>
</file>